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D9E4F" w14:textId="77777777" w:rsidR="007263F5" w:rsidRPr="00384702" w:rsidRDefault="007263F5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704F1171" w14:textId="77777777" w:rsidR="00204D03" w:rsidRPr="00204D03" w:rsidRDefault="00204D03" w:rsidP="00384702">
      <w:pPr>
        <w:spacing w:line="276" w:lineRule="auto"/>
        <w:rPr>
          <w:rFonts w:ascii="GOTHIC 725 BLACK BT" w:hAnsi="GOTHIC 725 BLACK BT"/>
          <w:spacing w:val="-4"/>
          <w:sz w:val="44"/>
          <w:szCs w:val="30"/>
        </w:rPr>
      </w:pPr>
      <w:r w:rsidRPr="00204D03">
        <w:rPr>
          <w:rFonts w:ascii="GOTHIC 725 BLACK BT" w:hAnsi="GOTHIC 725 BLACK BT"/>
          <w:spacing w:val="-4"/>
          <w:sz w:val="44"/>
          <w:szCs w:val="30"/>
        </w:rPr>
        <w:t>ANSØGNING</w:t>
      </w:r>
    </w:p>
    <w:p w14:paraId="245D069A" w14:textId="77777777" w:rsidR="007263F5" w:rsidRPr="00204D03" w:rsidRDefault="00204D03" w:rsidP="00384702">
      <w:pPr>
        <w:spacing w:line="276" w:lineRule="auto"/>
        <w:rPr>
          <w:rFonts w:ascii="GOTHIC 720 LIGHT BT" w:hAnsi="GOTHIC 720 LIGHT BT"/>
          <w:spacing w:val="-4"/>
          <w:sz w:val="28"/>
          <w:szCs w:val="30"/>
        </w:rPr>
      </w:pPr>
      <w:r w:rsidRPr="00204D03">
        <w:rPr>
          <w:rFonts w:ascii="GOTHIC 720 LIGHT BT" w:hAnsi="GOTHIC 720 LIGHT BT"/>
          <w:spacing w:val="-4"/>
          <w:sz w:val="28"/>
          <w:szCs w:val="30"/>
        </w:rPr>
        <w:t>OPTAGELSE I NORDJYSK TALENT BIGBAND</w:t>
      </w:r>
    </w:p>
    <w:p w14:paraId="1FD300D0" w14:textId="77777777" w:rsidR="00384702" w:rsidRDefault="00384702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7CD2EE3F" w14:textId="77777777" w:rsidR="00CB633D" w:rsidRDefault="00CB633D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430ADA0D" w14:textId="77777777" w:rsidR="007263F5" w:rsidRPr="006621FA" w:rsidRDefault="00204D03" w:rsidP="00384702">
      <w:pPr>
        <w:spacing w:line="276" w:lineRule="auto"/>
        <w:rPr>
          <w:rFonts w:ascii="GOTHIC 720 LIGHT BT" w:hAnsi="GOTHIC 720 LIGHT BT"/>
          <w:spacing w:val="-4"/>
          <w:sz w:val="22"/>
          <w:u w:val="single"/>
        </w:rPr>
      </w:pPr>
      <w:r>
        <w:rPr>
          <w:rFonts w:ascii="GOTHIC 720 LIGHT BT" w:hAnsi="GOTHIC 720 LIGHT BT"/>
          <w:spacing w:val="-4"/>
          <w:sz w:val="22"/>
        </w:rPr>
        <w:t>Dit navn</w:t>
      </w:r>
      <w:r w:rsidR="007F3F24">
        <w:rPr>
          <w:rFonts w:ascii="GOTHIC 720 LIGHT BT" w:hAnsi="GOTHIC 720 LIGHT BT"/>
          <w:spacing w:val="-4"/>
          <w:sz w:val="22"/>
        </w:rPr>
        <w:t xml:space="preserve"> (for- og efternavn)</w:t>
      </w:r>
      <w:r>
        <w:rPr>
          <w:rFonts w:ascii="GOTHIC 720 LIGHT BT" w:hAnsi="GOTHIC 720 LIGHT BT"/>
          <w:spacing w:val="-4"/>
          <w:sz w:val="22"/>
        </w:rPr>
        <w:t>:</w:t>
      </w:r>
      <w:r w:rsidR="00187990">
        <w:rPr>
          <w:rFonts w:ascii="GOTHIC 720 LIGHT BT" w:hAnsi="GOTHIC 720 LIGHT BT"/>
          <w:spacing w:val="-4"/>
          <w:sz w:val="22"/>
        </w:rPr>
        <w:t xml:space="preserve"> </w: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 w:rsidR="00CB633D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0"/>
    </w:p>
    <w:p w14:paraId="125C059C" w14:textId="77777777" w:rsidR="00B8099B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6F4FDFD3" w14:textId="77777777" w:rsidR="00204D03" w:rsidRDefault="007F3F24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Din a</w:t>
      </w:r>
      <w:r w:rsidR="00204D03">
        <w:rPr>
          <w:rFonts w:ascii="GOTHIC 720 LIGHT BT" w:hAnsi="GOTHIC 720 LIGHT BT"/>
          <w:spacing w:val="-4"/>
          <w:sz w:val="22"/>
        </w:rPr>
        <w:t>lder:</w:t>
      </w:r>
      <w:r w:rsidR="00CB633D">
        <w:rPr>
          <w:rFonts w:ascii="GOTHIC 720 LIGHT BT" w:hAnsi="GOTHIC 720 LIGHT BT"/>
          <w:spacing w:val="-4"/>
          <w:sz w:val="22"/>
        </w:rPr>
        <w:t xml:space="preserve"> </w: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8"/>
            <w:enabled/>
            <w:calcOnExit w:val="0"/>
            <w:textInput>
              <w:type w:val="number"/>
            </w:textInput>
          </w:ffData>
        </w:fldChar>
      </w:r>
      <w:bookmarkStart w:id="1" w:name="Tekst8"/>
      <w:r w:rsidR="00CB633D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t> </w:t>
      </w:r>
      <w:r w:rsidR="00CB633D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1"/>
      <w:r w:rsidR="00CB633D">
        <w:rPr>
          <w:rFonts w:ascii="GOTHIC 720 LIGHT BT" w:hAnsi="GOTHIC 720 LIGHT BT"/>
          <w:spacing w:val="-4"/>
          <w:sz w:val="22"/>
        </w:rPr>
        <w:t xml:space="preserve"> år</w:t>
      </w:r>
    </w:p>
    <w:p w14:paraId="664A9DA8" w14:textId="77777777" w:rsidR="007F3F24" w:rsidRDefault="007F3F24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578F278C" w14:textId="77777777" w:rsidR="007F3F24" w:rsidRDefault="007F3F24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Hvilket i</w:t>
      </w:r>
      <w:r w:rsidR="00204D03">
        <w:rPr>
          <w:rFonts w:ascii="GOTHIC 720 LIGHT BT" w:hAnsi="GOTHIC 720 LIGHT BT"/>
          <w:spacing w:val="-4"/>
          <w:sz w:val="22"/>
        </w:rPr>
        <w:t>nstrument</w:t>
      </w:r>
      <w:r>
        <w:rPr>
          <w:rFonts w:ascii="GOTHIC 720 LIGHT BT" w:hAnsi="GOTHIC 720 LIGHT BT"/>
          <w:spacing w:val="-4"/>
          <w:sz w:val="22"/>
        </w:rPr>
        <w:t xml:space="preserve"> spiller du på? (sæt kryds)</w:t>
      </w:r>
    </w:p>
    <w:p w14:paraId="29ED06D1" w14:textId="77777777" w:rsidR="00204D03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Altsaxofon</w:t>
      </w:r>
      <w:r w:rsidR="00633ACF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2"/>
    </w:p>
    <w:p w14:paraId="052B5B6B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Tenorsaxofon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2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3"/>
    </w:p>
    <w:p w14:paraId="6B5EC307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Barytonsaxofon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3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4"/>
    </w:p>
    <w:p w14:paraId="2D6CD55C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Trompet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4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5"/>
    </w:p>
    <w:p w14:paraId="434200F7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Trombone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5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6"/>
    </w:p>
    <w:p w14:paraId="562BD5B3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Bastrombone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6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7"/>
    </w:p>
    <w:p w14:paraId="6AB2294A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Guitar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7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Kontrol7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8"/>
    </w:p>
    <w:p w14:paraId="4FE6DFFD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Klaver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8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9"/>
    </w:p>
    <w:p w14:paraId="672BBA29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Bas/Kontrabas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9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10"/>
    </w:p>
    <w:p w14:paraId="13919B27" w14:textId="77777777" w:rsidR="007F3F24" w:rsidRDefault="007F3F24" w:rsidP="000F5FDC">
      <w:pPr>
        <w:spacing w:line="276" w:lineRule="auto"/>
        <w:ind w:right="6570"/>
        <w:jc w:val="right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Trommesæt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10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11"/>
      <w:r w:rsidR="000F5FDC">
        <w:rPr>
          <w:rFonts w:ascii="GOTHIC 720 LIGHT BT" w:hAnsi="GOTHIC 720 LIGHT BT"/>
          <w:spacing w:val="-4"/>
          <w:sz w:val="22"/>
        </w:rPr>
        <w:t xml:space="preserve"> </w:t>
      </w:r>
    </w:p>
    <w:p w14:paraId="53F9DBFE" w14:textId="77777777" w:rsidR="007F3F24" w:rsidRDefault="007F3F24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33797B49" w14:textId="77777777" w:rsidR="00204D03" w:rsidRDefault="00204D03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 xml:space="preserve">Hvor mange år har du </w:t>
      </w:r>
      <w:r w:rsidR="000F5FDC">
        <w:rPr>
          <w:rFonts w:ascii="GOTHIC 720 LIGHT BT" w:hAnsi="GOTHIC 720 LIGHT BT"/>
          <w:spacing w:val="-4"/>
          <w:sz w:val="22"/>
        </w:rPr>
        <w:t xml:space="preserve">cirka </w:t>
      </w:r>
      <w:r>
        <w:rPr>
          <w:rFonts w:ascii="GOTHIC 720 LIGHT BT" w:hAnsi="GOTHIC 720 LIGHT BT"/>
          <w:spacing w:val="-4"/>
          <w:sz w:val="22"/>
        </w:rPr>
        <w:t>spillet på dette instrument</w:t>
      </w:r>
      <w:r w:rsidR="00B8099B">
        <w:rPr>
          <w:rFonts w:ascii="GOTHIC 720 LIGHT BT" w:hAnsi="GOTHIC 720 LIGHT BT"/>
          <w:spacing w:val="-4"/>
          <w:sz w:val="22"/>
        </w:rPr>
        <w:t>?</w:t>
      </w:r>
      <w:r>
        <w:rPr>
          <w:rFonts w:ascii="GOTHIC 720 LIGHT BT" w:hAnsi="GOTHIC 720 LIGHT BT"/>
          <w:spacing w:val="-4"/>
          <w:sz w:val="22"/>
        </w:rPr>
        <w:t>:</w:t>
      </w:r>
      <w:r w:rsidR="007A3EA5">
        <w:rPr>
          <w:rFonts w:ascii="GOTHIC 720 LIGHT BT" w:hAnsi="GOTHIC 720 LIGHT BT"/>
          <w:spacing w:val="-4"/>
          <w:sz w:val="22"/>
        </w:rPr>
        <w:t xml:space="preserve"> 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13"/>
            <w:enabled/>
            <w:calcOnExit w:val="0"/>
            <w:textInput>
              <w:type w:val="number"/>
            </w:textInput>
          </w:ffData>
        </w:fldChar>
      </w:r>
      <w:bookmarkStart w:id="12" w:name="Tekst13"/>
      <w:r w:rsidR="007A3EA5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12"/>
      <w:r w:rsidR="007A3EA5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t>år.</w:t>
      </w:r>
    </w:p>
    <w:p w14:paraId="567B7B75" w14:textId="77777777" w:rsidR="00B8099B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5A3C0C79" w14:textId="77777777" w:rsidR="00B8099B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 xml:space="preserve">Hvem har du </w:t>
      </w:r>
      <w:r w:rsidR="00883FB7">
        <w:rPr>
          <w:rFonts w:ascii="GOTHIC 720 LIGHT BT" w:hAnsi="GOTHIC 720 LIGHT BT"/>
          <w:spacing w:val="-4"/>
          <w:sz w:val="22"/>
        </w:rPr>
        <w:t>modtaget</w:t>
      </w:r>
      <w:r>
        <w:rPr>
          <w:rFonts w:ascii="GOTHIC 720 LIGHT BT" w:hAnsi="GOTHIC 720 LIGHT BT"/>
          <w:spacing w:val="-4"/>
          <w:sz w:val="22"/>
        </w:rPr>
        <w:t xml:space="preserve"> undervisning af?: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3" w:name="Tekst14"/>
      <w:r w:rsidR="007A3EA5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13"/>
    </w:p>
    <w:p w14:paraId="4CB7570C" w14:textId="77777777" w:rsidR="00B8099B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30934013" w14:textId="77777777" w:rsidR="00665A28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Har du gået i musikskole/kulturskole</w:t>
      </w:r>
      <w:r w:rsidR="007A3EA5">
        <w:rPr>
          <w:rFonts w:ascii="GOTHIC 720 LIGHT BT" w:hAnsi="GOTHIC 720 LIGHT BT"/>
          <w:spacing w:val="-4"/>
          <w:sz w:val="22"/>
        </w:rPr>
        <w:t xml:space="preserve"> eller på MGK</w:t>
      </w:r>
      <w:r>
        <w:rPr>
          <w:rFonts w:ascii="GOTHIC 720 LIGHT BT" w:hAnsi="GOTHIC 720 LIGHT BT"/>
          <w:spacing w:val="-4"/>
          <w:sz w:val="22"/>
        </w:rPr>
        <w:t>?</w:t>
      </w:r>
      <w:r w:rsidR="00665A28">
        <w:rPr>
          <w:rFonts w:ascii="GOTHIC 720 LIGHT BT" w:hAnsi="GOTHIC 720 LIGHT BT"/>
          <w:spacing w:val="-4"/>
          <w:sz w:val="22"/>
        </w:rPr>
        <w:tab/>
      </w:r>
      <w:r>
        <w:rPr>
          <w:rFonts w:ascii="GOTHIC 720 LIGHT BT" w:hAnsi="GOTHIC 720 LIGHT BT"/>
          <w:spacing w:val="-4"/>
          <w:sz w:val="22"/>
        </w:rPr>
        <w:t xml:space="preserve">Ja: </w:t>
      </w:r>
      <w:r w:rsidR="007A3EA5">
        <w:rPr>
          <w:rFonts w:ascii="GOTHIC 720 LIGHT BT" w:hAnsi="GOTHIC 720 LIGHT BT"/>
          <w:spacing w:val="-4"/>
          <w:sz w:val="22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11"/>
      <w:r w:rsidR="007A3EA5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7A3EA5">
        <w:rPr>
          <w:rFonts w:ascii="GOTHIC 720 LIGHT BT" w:hAnsi="GOTHIC 720 LIGHT BT"/>
          <w:spacing w:val="-4"/>
          <w:sz w:val="22"/>
        </w:rPr>
        <w:fldChar w:fldCharType="end"/>
      </w:r>
      <w:bookmarkEnd w:id="14"/>
      <w:r>
        <w:rPr>
          <w:rFonts w:ascii="GOTHIC 720 LIGHT BT" w:hAnsi="GOTHIC 720 LIGHT BT"/>
          <w:spacing w:val="-4"/>
          <w:sz w:val="22"/>
        </w:rPr>
        <w:t xml:space="preserve">    Nej:</w:t>
      </w:r>
      <w:r w:rsidR="000F5FDC">
        <w:rPr>
          <w:rFonts w:ascii="GOTHIC 720 LIGHT BT" w:hAnsi="GOTHIC 720 LIGHT BT"/>
          <w:spacing w:val="-4"/>
          <w:sz w:val="22"/>
        </w:rPr>
        <w:t xml:space="preserve"> </w:t>
      </w:r>
      <w:r w:rsidR="000F5FDC">
        <w:rPr>
          <w:rFonts w:ascii="GOTHIC 720 LIGHT BT" w:hAnsi="GOTHIC 720 LIGHT BT"/>
          <w:spacing w:val="-4"/>
          <w:sz w:val="22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12"/>
      <w:r w:rsidR="000F5FDC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0F5FDC">
        <w:rPr>
          <w:rFonts w:ascii="GOTHIC 720 LIGHT BT" w:hAnsi="GOTHIC 720 LIGHT BT"/>
          <w:spacing w:val="-4"/>
          <w:sz w:val="22"/>
        </w:rPr>
        <w:fldChar w:fldCharType="end"/>
      </w:r>
      <w:bookmarkEnd w:id="15"/>
    </w:p>
    <w:p w14:paraId="1C0DF524" w14:textId="77777777" w:rsidR="00B8099B" w:rsidRDefault="00B8099B" w:rsidP="00883FB7">
      <w:pPr>
        <w:spacing w:line="276" w:lineRule="auto"/>
        <w:ind w:firstLine="1304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 xml:space="preserve">Hvis ja, hvilken: 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6" w:name="Tekst12"/>
      <w:r w:rsidR="007A3EA5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16"/>
    </w:p>
    <w:p w14:paraId="5E82308E" w14:textId="77777777" w:rsidR="00B8099B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438DA68E" w14:textId="77777777" w:rsidR="00665A28" w:rsidRDefault="00B8099B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 xml:space="preserve">Har du spillet i </w:t>
      </w:r>
      <w:r w:rsidR="00052E65">
        <w:rPr>
          <w:rFonts w:ascii="GOTHIC 720 LIGHT BT" w:hAnsi="GOTHIC 720 LIGHT BT"/>
          <w:spacing w:val="-4"/>
          <w:sz w:val="22"/>
        </w:rPr>
        <w:t>band/</w:t>
      </w:r>
      <w:r>
        <w:rPr>
          <w:rFonts w:ascii="GOTHIC 720 LIGHT BT" w:hAnsi="GOTHIC 720 LIGHT BT"/>
          <w:spacing w:val="-4"/>
          <w:sz w:val="22"/>
        </w:rPr>
        <w:t>garde/skoleorkester el.lign</w:t>
      </w:r>
      <w:r w:rsidR="00665A28">
        <w:rPr>
          <w:rFonts w:ascii="GOTHIC 720 LIGHT BT" w:hAnsi="GOTHIC 720 LIGHT BT"/>
          <w:spacing w:val="-4"/>
          <w:sz w:val="22"/>
        </w:rPr>
        <w:t>.</w:t>
      </w:r>
      <w:r>
        <w:rPr>
          <w:rFonts w:ascii="GOTHIC 720 LIGHT BT" w:hAnsi="GOTHIC 720 LIGHT BT"/>
          <w:spacing w:val="-4"/>
          <w:sz w:val="22"/>
        </w:rPr>
        <w:t>?</w:t>
      </w:r>
      <w:r w:rsidR="00665A28">
        <w:rPr>
          <w:rFonts w:ascii="GOTHIC 720 LIGHT BT" w:hAnsi="GOTHIC 720 LIGHT BT"/>
          <w:spacing w:val="-4"/>
          <w:sz w:val="22"/>
        </w:rPr>
        <w:tab/>
        <w:t xml:space="preserve">Ja: </w:t>
      </w:r>
      <w:r w:rsidR="006621FA">
        <w:rPr>
          <w:rFonts w:ascii="GOTHIC 720 LIGHT BT" w:hAnsi="GOTHIC 720 LIGHT BT"/>
          <w:spacing w:val="-4"/>
          <w:sz w:val="22"/>
        </w:rPr>
        <w:fldChar w:fldCharType="begin">
          <w:ffData>
            <w:name w:val="Kontrol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3"/>
      <w:r w:rsidR="006621FA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6621FA">
        <w:rPr>
          <w:rFonts w:ascii="GOTHIC 720 LIGHT BT" w:hAnsi="GOTHIC 720 LIGHT BT"/>
          <w:spacing w:val="-4"/>
          <w:sz w:val="22"/>
        </w:rPr>
        <w:fldChar w:fldCharType="end"/>
      </w:r>
      <w:bookmarkEnd w:id="17"/>
      <w:r w:rsidR="00665A28">
        <w:rPr>
          <w:rFonts w:ascii="GOTHIC 720 LIGHT BT" w:hAnsi="GOTHIC 720 LIGHT BT"/>
          <w:spacing w:val="-4"/>
          <w:sz w:val="22"/>
        </w:rPr>
        <w:t xml:space="preserve">    Nej:</w:t>
      </w:r>
      <w:r w:rsidR="00CB633D">
        <w:rPr>
          <w:rFonts w:ascii="GOTHIC 720 LIGHT BT" w:hAnsi="GOTHIC 720 LIGHT BT"/>
          <w:spacing w:val="-4"/>
          <w:sz w:val="22"/>
        </w:rPr>
        <w:t xml:space="preserve"> </w:t>
      </w:r>
      <w:r w:rsidR="00CB633D">
        <w:rPr>
          <w:rFonts w:ascii="GOTHIC 720 LIGHT BT" w:hAnsi="GOTHIC 720 LIGHT BT"/>
          <w:spacing w:val="-4"/>
          <w:sz w:val="22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14"/>
      <w:r w:rsidR="00CB633D">
        <w:rPr>
          <w:rFonts w:ascii="GOTHIC 720 LIGHT BT" w:hAnsi="GOTHIC 720 LIGHT BT"/>
          <w:spacing w:val="-4"/>
          <w:sz w:val="22"/>
        </w:rPr>
        <w:instrText xml:space="preserve"> FORMCHECKBOX </w:instrText>
      </w:r>
      <w:r w:rsidR="002070F8">
        <w:rPr>
          <w:rFonts w:ascii="GOTHIC 720 LIGHT BT" w:hAnsi="GOTHIC 720 LIGHT BT"/>
          <w:spacing w:val="-4"/>
          <w:sz w:val="22"/>
        </w:rPr>
      </w:r>
      <w:r w:rsidR="002070F8">
        <w:rPr>
          <w:rFonts w:ascii="GOTHIC 720 LIGHT BT" w:hAnsi="GOTHIC 720 LIGHT BT"/>
          <w:spacing w:val="-4"/>
          <w:sz w:val="22"/>
        </w:rPr>
        <w:fldChar w:fldCharType="separate"/>
      </w:r>
      <w:r w:rsidR="00CB633D">
        <w:rPr>
          <w:rFonts w:ascii="GOTHIC 720 LIGHT BT" w:hAnsi="GOTHIC 720 LIGHT BT"/>
          <w:spacing w:val="-4"/>
          <w:sz w:val="22"/>
        </w:rPr>
        <w:fldChar w:fldCharType="end"/>
      </w:r>
      <w:bookmarkEnd w:id="18"/>
    </w:p>
    <w:p w14:paraId="2C3B6FCD" w14:textId="77777777" w:rsidR="00B8099B" w:rsidRDefault="00665A28" w:rsidP="00883FB7">
      <w:pPr>
        <w:spacing w:line="276" w:lineRule="auto"/>
        <w:ind w:firstLine="1304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Hvis ja, hvilket orkester</w:t>
      </w:r>
      <w:r w:rsidR="00052E65">
        <w:rPr>
          <w:rFonts w:ascii="GOTHIC 720 LIGHT BT" w:hAnsi="GOTHIC 720 LIGHT BT"/>
          <w:spacing w:val="-4"/>
          <w:sz w:val="22"/>
        </w:rPr>
        <w:t>/band</w:t>
      </w:r>
      <w:r>
        <w:rPr>
          <w:rFonts w:ascii="GOTHIC 720 LIGHT BT" w:hAnsi="GOTHIC 720 LIGHT BT"/>
          <w:spacing w:val="-4"/>
          <w:sz w:val="22"/>
        </w:rPr>
        <w:t>?</w:t>
      </w:r>
      <w:r w:rsidR="00883FB7">
        <w:rPr>
          <w:rFonts w:ascii="GOTHIC 720 LIGHT BT" w:hAnsi="GOTHIC 720 LIGHT BT"/>
          <w:spacing w:val="-4"/>
          <w:sz w:val="22"/>
        </w:rPr>
        <w:t xml:space="preserve"> (skriv gerne flere)</w:t>
      </w:r>
      <w:r>
        <w:rPr>
          <w:rFonts w:ascii="GOTHIC 720 LIGHT BT" w:hAnsi="GOTHIC 720 LIGHT BT"/>
          <w:spacing w:val="-4"/>
          <w:sz w:val="22"/>
        </w:rPr>
        <w:t>:</w:t>
      </w:r>
      <w:r w:rsidR="007A3EA5">
        <w:rPr>
          <w:rFonts w:ascii="GOTHIC 720 LIGHT BT" w:hAnsi="GOTHIC 720 LIGHT BT"/>
          <w:spacing w:val="-4"/>
          <w:sz w:val="22"/>
        </w:rPr>
        <w:t xml:space="preserve"> 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9" w:name="Tekst11"/>
      <w:r w:rsidR="007A3EA5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19"/>
    </w:p>
    <w:p w14:paraId="7F3CD99F" w14:textId="77777777" w:rsidR="00665A28" w:rsidRDefault="00883FB7" w:rsidP="00883FB7">
      <w:pPr>
        <w:spacing w:line="276" w:lineRule="auto"/>
        <w:ind w:firstLine="1304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>H</w:t>
      </w:r>
      <w:r w:rsidR="00052E65">
        <w:rPr>
          <w:rFonts w:ascii="GOTHIC 720 LIGHT BT" w:hAnsi="GOTHIC 720 LIGHT BT"/>
          <w:spacing w:val="-4"/>
          <w:sz w:val="22"/>
        </w:rPr>
        <w:t>vor mange år</w:t>
      </w:r>
      <w:r>
        <w:rPr>
          <w:rFonts w:ascii="GOTHIC 720 LIGHT BT" w:hAnsi="GOTHIC 720 LIGHT BT"/>
          <w:spacing w:val="-4"/>
          <w:sz w:val="22"/>
        </w:rPr>
        <w:t xml:space="preserve"> har du spillet i orkester/band</w:t>
      </w:r>
      <w:r w:rsidR="00052E65">
        <w:rPr>
          <w:rFonts w:ascii="GOTHIC 720 LIGHT BT" w:hAnsi="GOTHIC 720 LIGHT BT"/>
          <w:spacing w:val="-4"/>
          <w:sz w:val="22"/>
        </w:rPr>
        <w:t>?:</w:t>
      </w:r>
      <w:r w:rsidR="00CB633D">
        <w:rPr>
          <w:rFonts w:ascii="GOTHIC 720 LIGHT BT" w:hAnsi="GOTHIC 720 LIGHT BT"/>
          <w:spacing w:val="-4"/>
          <w:sz w:val="22"/>
        </w:rPr>
        <w:t xml:space="preserve"> 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begin">
          <w:ffData>
            <w:name w:val="Tekst9"/>
            <w:enabled/>
            <w:calcOnExit w:val="0"/>
            <w:textInput>
              <w:type w:val="number"/>
            </w:textInput>
          </w:ffData>
        </w:fldChar>
      </w:r>
      <w:bookmarkStart w:id="20" w:name="Tekst9"/>
      <w:r w:rsidR="007A3EA5" w:rsidRPr="006621FA">
        <w:rPr>
          <w:rFonts w:ascii="GOTHIC 720 LIGHT BT" w:hAnsi="GOTHIC 720 LIGHT BT"/>
          <w:spacing w:val="-4"/>
          <w:sz w:val="22"/>
          <w:u w:val="single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  <w:u w:val="single"/>
        </w:rPr>
        <w:t> </w:t>
      </w:r>
      <w:r w:rsidR="007A3EA5" w:rsidRPr="006621FA">
        <w:rPr>
          <w:rFonts w:ascii="GOTHIC 720 LIGHT BT" w:hAnsi="GOTHIC 720 LIGHT BT"/>
          <w:spacing w:val="-4"/>
          <w:sz w:val="22"/>
          <w:u w:val="single"/>
        </w:rPr>
        <w:fldChar w:fldCharType="end"/>
      </w:r>
      <w:bookmarkEnd w:id="20"/>
      <w:r w:rsidR="007A3EA5">
        <w:rPr>
          <w:rFonts w:ascii="GOTHIC 720 LIGHT BT" w:hAnsi="GOTHIC 720 LIGHT BT"/>
          <w:spacing w:val="-4"/>
          <w:sz w:val="22"/>
        </w:rPr>
        <w:t xml:space="preserve"> år</w:t>
      </w:r>
    </w:p>
    <w:p w14:paraId="5C7593E8" w14:textId="77777777" w:rsidR="00052E65" w:rsidRDefault="00052E65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</w:p>
    <w:p w14:paraId="25B821E5" w14:textId="77777777" w:rsidR="00883FB7" w:rsidRDefault="00052E65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t xml:space="preserve">Fortæl lidt </w:t>
      </w:r>
      <w:r w:rsidR="006621FA">
        <w:rPr>
          <w:rFonts w:ascii="GOTHIC 720 LIGHT BT" w:hAnsi="GOTHIC 720 LIGHT BT"/>
          <w:spacing w:val="-4"/>
          <w:sz w:val="22"/>
        </w:rPr>
        <w:t xml:space="preserve">mere </w:t>
      </w:r>
      <w:r>
        <w:rPr>
          <w:rFonts w:ascii="GOTHIC 720 LIGHT BT" w:hAnsi="GOTHIC 720 LIGHT BT"/>
          <w:spacing w:val="-4"/>
          <w:sz w:val="22"/>
        </w:rPr>
        <w:t xml:space="preserve">om dig selv (fx </w:t>
      </w:r>
      <w:r w:rsidR="006621FA">
        <w:rPr>
          <w:rFonts w:ascii="GOTHIC 720 LIGHT BT" w:hAnsi="GOTHIC 720 LIGHT BT"/>
          <w:spacing w:val="-4"/>
          <w:sz w:val="22"/>
        </w:rPr>
        <w:t xml:space="preserve">om din </w:t>
      </w:r>
      <w:r>
        <w:rPr>
          <w:rFonts w:ascii="GOTHIC 720 LIGHT BT" w:hAnsi="GOTHIC 720 LIGHT BT"/>
          <w:spacing w:val="-4"/>
          <w:sz w:val="22"/>
        </w:rPr>
        <w:t>musiksmag, erfaring med at spille med andre</w:t>
      </w:r>
      <w:r w:rsidR="00883FB7">
        <w:rPr>
          <w:rFonts w:ascii="GOTHIC 720 LIGHT BT" w:hAnsi="GOTHIC 720 LIGHT BT"/>
          <w:spacing w:val="-4"/>
          <w:sz w:val="22"/>
        </w:rPr>
        <w:t>, er du god til at læse noder</w:t>
      </w:r>
      <w:r>
        <w:rPr>
          <w:rFonts w:ascii="GOTHIC 720 LIGHT BT" w:hAnsi="GOTHIC 720 LIGHT BT"/>
          <w:spacing w:val="-4"/>
          <w:sz w:val="22"/>
        </w:rPr>
        <w:t xml:space="preserve"> eller </w:t>
      </w:r>
      <w:r w:rsidR="006621FA">
        <w:rPr>
          <w:rFonts w:ascii="GOTHIC 720 LIGHT BT" w:hAnsi="GOTHIC 720 LIGHT BT"/>
          <w:spacing w:val="-4"/>
          <w:sz w:val="22"/>
        </w:rPr>
        <w:t xml:space="preserve">helt </w:t>
      </w:r>
      <w:r w:rsidR="00883FB7">
        <w:rPr>
          <w:rFonts w:ascii="GOTHIC 720 LIGHT BT" w:hAnsi="GOTHIC 720 LIGHT BT"/>
          <w:spacing w:val="-4"/>
          <w:sz w:val="22"/>
        </w:rPr>
        <w:t>andre grunde til</w:t>
      </w:r>
      <w:r w:rsidR="006621FA">
        <w:rPr>
          <w:rFonts w:ascii="GOTHIC 720 LIGHT BT" w:hAnsi="GOTHIC 720 LIGHT BT"/>
          <w:spacing w:val="-4"/>
          <w:sz w:val="22"/>
        </w:rPr>
        <w:t>,</w:t>
      </w:r>
      <w:r w:rsidR="00883FB7">
        <w:rPr>
          <w:rFonts w:ascii="GOTHIC 720 LIGHT BT" w:hAnsi="GOTHIC 720 LIGHT BT"/>
          <w:spacing w:val="-4"/>
          <w:sz w:val="22"/>
        </w:rPr>
        <w:t xml:space="preserve"> </w:t>
      </w:r>
      <w:r>
        <w:rPr>
          <w:rFonts w:ascii="GOTHIC 720 LIGHT BT" w:hAnsi="GOTHIC 720 LIGHT BT"/>
          <w:spacing w:val="-4"/>
          <w:sz w:val="22"/>
        </w:rPr>
        <w:t xml:space="preserve">hvorfor vi skal vælge </w:t>
      </w:r>
      <w:r w:rsidR="006621FA">
        <w:rPr>
          <w:rFonts w:ascii="GOTHIC 720 LIGHT BT" w:hAnsi="GOTHIC 720 LIGHT BT"/>
          <w:spacing w:val="-4"/>
          <w:sz w:val="22"/>
        </w:rPr>
        <w:t xml:space="preserve">lige </w:t>
      </w:r>
      <w:r w:rsidR="00883FB7">
        <w:rPr>
          <w:rFonts w:ascii="GOTHIC 720 LIGHT BT" w:hAnsi="GOTHIC 720 LIGHT BT"/>
          <w:spacing w:val="-4"/>
          <w:sz w:val="22"/>
        </w:rPr>
        <w:t xml:space="preserve">netop </w:t>
      </w:r>
      <w:r>
        <w:rPr>
          <w:rFonts w:ascii="GOTHIC 720 LIGHT BT" w:hAnsi="GOTHIC 720 LIGHT BT"/>
          <w:spacing w:val="-4"/>
          <w:sz w:val="22"/>
        </w:rPr>
        <w:t>dig til N</w:t>
      </w:r>
      <w:r w:rsidR="00883FB7">
        <w:rPr>
          <w:rFonts w:ascii="GOTHIC 720 LIGHT BT" w:hAnsi="GOTHIC 720 LIGHT BT"/>
          <w:spacing w:val="-4"/>
          <w:sz w:val="22"/>
        </w:rPr>
        <w:t>ordjysk Talent Bigband</w:t>
      </w:r>
      <w:r>
        <w:rPr>
          <w:rFonts w:ascii="GOTHIC 720 LIGHT BT" w:hAnsi="GOTHIC 720 LIGHT BT"/>
          <w:spacing w:val="-4"/>
          <w:sz w:val="22"/>
        </w:rPr>
        <w:t>):</w:t>
      </w:r>
      <w:r w:rsidR="006621FA">
        <w:rPr>
          <w:rFonts w:ascii="GOTHIC 720 LIGHT BT" w:hAnsi="GOTHIC 720 LIGHT BT"/>
          <w:spacing w:val="-4"/>
          <w:sz w:val="22"/>
        </w:rPr>
        <w:t xml:space="preserve"> </w:t>
      </w:r>
      <w:r w:rsidR="007A3EA5" w:rsidRPr="006621FA">
        <w:rPr>
          <w:rFonts w:ascii="GOTHIC 720 LIGHT BT" w:hAnsi="GOTHIC 720 LIGHT BT"/>
          <w:spacing w:val="-4"/>
          <w:sz w:val="22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1" w:name="Tekst10"/>
      <w:r w:rsidR="007A3EA5" w:rsidRPr="006621FA">
        <w:rPr>
          <w:rFonts w:ascii="GOTHIC 720 LIGHT BT" w:hAnsi="GOTHIC 720 LIGHT BT"/>
          <w:spacing w:val="-4"/>
          <w:sz w:val="22"/>
        </w:rPr>
        <w:instrText xml:space="preserve"> FORMTEXT </w:instrText>
      </w:r>
      <w:r w:rsidR="007A3EA5" w:rsidRPr="006621FA">
        <w:rPr>
          <w:rFonts w:ascii="GOTHIC 720 LIGHT BT" w:hAnsi="GOTHIC 720 LIGHT BT"/>
          <w:spacing w:val="-4"/>
          <w:sz w:val="22"/>
        </w:rPr>
      </w:r>
      <w:r w:rsidR="007A3EA5" w:rsidRPr="006621FA">
        <w:rPr>
          <w:rFonts w:ascii="GOTHIC 720 LIGHT BT" w:hAnsi="GOTHIC 720 LIGHT BT"/>
          <w:spacing w:val="-4"/>
          <w:sz w:val="22"/>
        </w:rPr>
        <w:fldChar w:fldCharType="separate"/>
      </w:r>
      <w:r w:rsidR="007A3EA5" w:rsidRPr="006621FA">
        <w:rPr>
          <w:rFonts w:ascii="GOTHIC 720 LIGHT BT" w:hAnsi="GOTHIC 720 LIGHT BT"/>
          <w:noProof/>
          <w:spacing w:val="-4"/>
          <w:sz w:val="22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</w:rPr>
        <w:t> </w:t>
      </w:r>
      <w:r w:rsidR="007A3EA5" w:rsidRPr="006621FA">
        <w:rPr>
          <w:rFonts w:ascii="GOTHIC 720 LIGHT BT" w:hAnsi="GOTHIC 720 LIGHT BT"/>
          <w:noProof/>
          <w:spacing w:val="-4"/>
          <w:sz w:val="22"/>
        </w:rPr>
        <w:t> </w:t>
      </w:r>
      <w:r w:rsidR="007A3EA5" w:rsidRPr="006621FA">
        <w:rPr>
          <w:rFonts w:ascii="GOTHIC 720 LIGHT BT" w:hAnsi="GOTHIC 720 LIGHT BT"/>
          <w:spacing w:val="-4"/>
          <w:sz w:val="22"/>
        </w:rPr>
        <w:fldChar w:fldCharType="end"/>
      </w:r>
      <w:bookmarkEnd w:id="21"/>
    </w:p>
    <w:p w14:paraId="23F91646" w14:textId="77777777" w:rsidR="006621FA" w:rsidRPr="006621FA" w:rsidRDefault="006621FA" w:rsidP="00384702">
      <w:pPr>
        <w:spacing w:line="276" w:lineRule="auto"/>
        <w:rPr>
          <w:rFonts w:ascii="GOTHIC 720 LIGHT BT" w:hAnsi="GOTHIC 720 LIGHT BT"/>
          <w:spacing w:val="-4"/>
          <w:sz w:val="22"/>
        </w:rPr>
      </w:pPr>
      <w:r>
        <w:rPr>
          <w:rFonts w:ascii="GOTHIC 720 LIGHT BT" w:hAnsi="GOTHIC 720 LIGHT BT"/>
          <w:spacing w:val="-4"/>
          <w:sz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2" w:name="Tekst15"/>
      <w:r>
        <w:rPr>
          <w:rFonts w:ascii="GOTHIC 720 LIGHT BT" w:hAnsi="GOTHIC 720 LIGHT BT"/>
          <w:spacing w:val="-4"/>
          <w:sz w:val="22"/>
        </w:rPr>
        <w:instrText xml:space="preserve"> FORMTEXT </w:instrText>
      </w:r>
      <w:r>
        <w:rPr>
          <w:rFonts w:ascii="GOTHIC 720 LIGHT BT" w:hAnsi="GOTHIC 720 LIGHT BT"/>
          <w:spacing w:val="-4"/>
          <w:sz w:val="22"/>
        </w:rPr>
      </w:r>
      <w:r>
        <w:rPr>
          <w:rFonts w:ascii="GOTHIC 720 LIGHT BT" w:hAnsi="GOTHIC 720 LIGHT BT"/>
          <w:spacing w:val="-4"/>
          <w:sz w:val="22"/>
        </w:rPr>
        <w:fldChar w:fldCharType="separate"/>
      </w:r>
      <w:r>
        <w:rPr>
          <w:rFonts w:ascii="GOTHIC 720 LIGHT BT" w:hAnsi="GOTHIC 720 LIGHT BT"/>
          <w:noProof/>
          <w:spacing w:val="-4"/>
          <w:sz w:val="22"/>
        </w:rPr>
        <w:t> </w:t>
      </w:r>
      <w:r>
        <w:rPr>
          <w:rFonts w:ascii="GOTHIC 720 LIGHT BT" w:hAnsi="GOTHIC 720 LIGHT BT"/>
          <w:noProof/>
          <w:spacing w:val="-4"/>
          <w:sz w:val="22"/>
        </w:rPr>
        <w:t> </w:t>
      </w:r>
      <w:r>
        <w:rPr>
          <w:rFonts w:ascii="GOTHIC 720 LIGHT BT" w:hAnsi="GOTHIC 720 LIGHT BT"/>
          <w:noProof/>
          <w:spacing w:val="-4"/>
          <w:sz w:val="22"/>
        </w:rPr>
        <w:t> </w:t>
      </w:r>
      <w:r>
        <w:rPr>
          <w:rFonts w:ascii="GOTHIC 720 LIGHT BT" w:hAnsi="GOTHIC 720 LIGHT BT"/>
          <w:noProof/>
          <w:spacing w:val="-4"/>
          <w:sz w:val="22"/>
        </w:rPr>
        <w:t> </w:t>
      </w:r>
      <w:r>
        <w:rPr>
          <w:rFonts w:ascii="GOTHIC 720 LIGHT BT" w:hAnsi="GOTHIC 720 LIGHT BT"/>
          <w:noProof/>
          <w:spacing w:val="-4"/>
          <w:sz w:val="22"/>
        </w:rPr>
        <w:t> </w:t>
      </w:r>
      <w:r>
        <w:rPr>
          <w:rFonts w:ascii="GOTHIC 720 LIGHT BT" w:hAnsi="GOTHIC 720 LIGHT BT"/>
          <w:spacing w:val="-4"/>
          <w:sz w:val="22"/>
        </w:rPr>
        <w:fldChar w:fldCharType="end"/>
      </w:r>
      <w:bookmarkEnd w:id="22"/>
    </w:p>
    <w:sectPr w:rsidR="006621FA" w:rsidRPr="006621FA" w:rsidSect="00830484">
      <w:headerReference w:type="default" r:id="rId6"/>
      <w:pgSz w:w="11900" w:h="16840"/>
      <w:pgMar w:top="3016" w:right="1474" w:bottom="1588" w:left="1588" w:header="5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3566E" w14:textId="77777777" w:rsidR="002070F8" w:rsidRDefault="002070F8" w:rsidP="007263F5">
      <w:r>
        <w:separator/>
      </w:r>
    </w:p>
  </w:endnote>
  <w:endnote w:type="continuationSeparator" w:id="0">
    <w:p w14:paraId="59406F97" w14:textId="77777777" w:rsidR="002070F8" w:rsidRDefault="002070F8" w:rsidP="007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OTHIC 720 LIGHT BT">
    <w:panose1 w:val="020C0403020203020204"/>
    <w:charset w:val="00"/>
    <w:family w:val="swiss"/>
    <w:pitch w:val="variable"/>
    <w:sig w:usb0="00000003" w:usb1="00000000" w:usb2="00000000" w:usb3="00000000" w:csb0="00000001" w:csb1="00000000"/>
  </w:font>
  <w:font w:name="GOTHIC 725 BLACK BT">
    <w:panose1 w:val="020B08040202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76C88" w14:textId="77777777" w:rsidR="002070F8" w:rsidRDefault="002070F8" w:rsidP="007263F5">
      <w:r>
        <w:separator/>
      </w:r>
    </w:p>
  </w:footnote>
  <w:footnote w:type="continuationSeparator" w:id="0">
    <w:p w14:paraId="06D97440" w14:textId="77777777" w:rsidR="002070F8" w:rsidRDefault="002070F8" w:rsidP="0072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1C511" w14:textId="77777777" w:rsidR="007263F5" w:rsidRDefault="00830484" w:rsidP="00830484">
    <w:pPr>
      <w:pStyle w:val="Sidehoved"/>
      <w:pBdr>
        <w:bottom w:val="single" w:sz="4" w:space="1" w:color="auto"/>
      </w:pBdr>
    </w:pPr>
    <w:r>
      <w:rPr>
        <w:noProof/>
      </w:rPr>
      <w:drawing>
        <wp:inline distT="0" distB="0" distL="0" distR="0" wp14:anchorId="5EFE3A06" wp14:editId="5A04E68C">
          <wp:extent cx="2703014" cy="1440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xt - Nordjysk Talent Bigband -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22" t="23871" b="26489"/>
                  <a:stretch/>
                </pic:blipFill>
                <pic:spPr bwMode="auto">
                  <a:xfrm>
                    <a:off x="0" y="0"/>
                    <a:ext cx="2703014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D6"/>
    <w:rsid w:val="00052E65"/>
    <w:rsid w:val="000F5FDC"/>
    <w:rsid w:val="00166350"/>
    <w:rsid w:val="00167B6A"/>
    <w:rsid w:val="00187990"/>
    <w:rsid w:val="001B049F"/>
    <w:rsid w:val="00204D03"/>
    <w:rsid w:val="002070F8"/>
    <w:rsid w:val="002F09A1"/>
    <w:rsid w:val="00351D3E"/>
    <w:rsid w:val="0036691A"/>
    <w:rsid w:val="00384702"/>
    <w:rsid w:val="00403D1B"/>
    <w:rsid w:val="00633ACF"/>
    <w:rsid w:val="006621FA"/>
    <w:rsid w:val="00665A28"/>
    <w:rsid w:val="007263F5"/>
    <w:rsid w:val="007A3EA5"/>
    <w:rsid w:val="007F3F24"/>
    <w:rsid w:val="00830484"/>
    <w:rsid w:val="00865855"/>
    <w:rsid w:val="00883FB7"/>
    <w:rsid w:val="008959E2"/>
    <w:rsid w:val="009374E6"/>
    <w:rsid w:val="00B626D6"/>
    <w:rsid w:val="00B8099B"/>
    <w:rsid w:val="00CB633D"/>
    <w:rsid w:val="00DA21FB"/>
    <w:rsid w:val="00DB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79D7"/>
  <w15:chartTrackingRefBased/>
  <w15:docId w15:val="{C048DAB3-2DCD-2D43-A660-D7E54006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3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63F5"/>
  </w:style>
  <w:style w:type="paragraph" w:styleId="Sidefod">
    <w:name w:val="footer"/>
    <w:basedOn w:val="Normal"/>
    <w:link w:val="SidefodTegn"/>
    <w:uiPriority w:val="99"/>
    <w:unhideWhenUsed/>
    <w:rsid w:val="007263F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63F5"/>
  </w:style>
  <w:style w:type="character" w:styleId="Kommentarhenvisning">
    <w:name w:val="annotation reference"/>
    <w:basedOn w:val="Standardskrifttypeiafsnit"/>
    <w:uiPriority w:val="99"/>
    <w:semiHidden/>
    <w:unhideWhenUsed/>
    <w:rsid w:val="001879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79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7990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79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799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LP/Desktop/PLP%20ANS&#216;GNING%20%20OPTAGELSE%20I%20NORDJYSK%20TALENT%20BIGBA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PLP ANSØGNING  OPTAGELSE I NORDJYSK TALENT BIGBAND.dotx</Template>
  <TotalTime>2</TotalTime>
  <Pages>1</Pages>
  <Words>191</Words>
  <Characters>1065</Characters>
  <Application>Microsoft Office Word</Application>
  <DocSecurity>0</DocSecurity>
  <Lines>56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Lund Paulsen</cp:lastModifiedBy>
  <cp:revision>2</cp:revision>
  <dcterms:created xsi:type="dcterms:W3CDTF">2021-06-03T22:03:00Z</dcterms:created>
  <dcterms:modified xsi:type="dcterms:W3CDTF">2021-06-03T22:05:00Z</dcterms:modified>
</cp:coreProperties>
</file>